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B" w:rsidRDefault="000C49EB">
      <w:pPr>
        <w:rPr>
          <w:b/>
          <w:sz w:val="22"/>
        </w:rPr>
      </w:pPr>
    </w:p>
    <w:p w:rsidR="00FA69F1" w:rsidRDefault="00FA69F1">
      <w:pPr>
        <w:rPr>
          <w:b/>
          <w:sz w:val="22"/>
        </w:rPr>
      </w:pPr>
    </w:p>
    <w:p w:rsidR="00FA69F1" w:rsidRDefault="00FA69F1">
      <w:pPr>
        <w:rPr>
          <w:b/>
          <w:sz w:val="22"/>
        </w:rPr>
      </w:pPr>
    </w:p>
    <w:p w:rsidR="000C49EB" w:rsidRDefault="00E53484">
      <w:pPr>
        <w:rPr>
          <w:b/>
          <w:sz w:val="22"/>
        </w:rPr>
      </w:pPr>
      <w:r>
        <w:rPr>
          <w:b/>
          <w:sz w:val="22"/>
        </w:rPr>
        <w:t>Žádám o přerušení st</w:t>
      </w:r>
      <w:r w:rsidR="007519BD">
        <w:rPr>
          <w:b/>
          <w:sz w:val="22"/>
        </w:rPr>
        <w:t>udia</w:t>
      </w:r>
      <w:r w:rsidR="00306B95" w:rsidRPr="00F2621B">
        <w:rPr>
          <w:b/>
          <w:sz w:val="22"/>
        </w:rPr>
        <w:t xml:space="preserve"> </w:t>
      </w:r>
      <w:r w:rsidR="00341E21" w:rsidRPr="00F2621B">
        <w:rPr>
          <w:b/>
          <w:sz w:val="22"/>
        </w:rPr>
        <w:t>(</w:t>
      </w:r>
      <w:r w:rsidR="00306B95" w:rsidRPr="00F2621B">
        <w:rPr>
          <w:b/>
          <w:sz w:val="22"/>
        </w:rPr>
        <w:t>mé dcery/syna</w:t>
      </w:r>
      <w:r w:rsidR="00341E21" w:rsidRPr="00F2621B">
        <w:rPr>
          <w:b/>
          <w:sz w:val="22"/>
        </w:rPr>
        <w:t>)</w:t>
      </w:r>
      <w:r w:rsidR="00C10424">
        <w:rPr>
          <w:b/>
          <w:sz w:val="22"/>
        </w:rPr>
        <w:t xml:space="preserve"> na Vaší škole</w:t>
      </w:r>
    </w:p>
    <w:p w:rsidR="000C49EB" w:rsidRPr="00F2621B" w:rsidRDefault="000C49EB">
      <w:pPr>
        <w:rPr>
          <w:b/>
          <w:sz w:val="22"/>
        </w:rPr>
      </w:pPr>
    </w:p>
    <w:tbl>
      <w:tblPr>
        <w:tblW w:w="9153" w:type="dxa"/>
        <w:jc w:val="center"/>
        <w:tblInd w:w="8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4"/>
        <w:gridCol w:w="1843"/>
        <w:gridCol w:w="709"/>
        <w:gridCol w:w="709"/>
        <w:gridCol w:w="850"/>
        <w:gridCol w:w="851"/>
        <w:gridCol w:w="2067"/>
      </w:tblGrid>
      <w:tr w:rsidR="00851C0D" w:rsidRPr="002C1127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851C0D" w:rsidRPr="002C1127" w:rsidRDefault="00A45926" w:rsidP="00A45926">
            <w:pPr>
              <w:pStyle w:val="MinutesandAgendaTitles"/>
            </w:pPr>
            <w:r w:rsidRPr="002C1127">
              <w:t>ŽÁK</w:t>
            </w: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  <w:r w:rsidRPr="002C1127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58220E" w:rsidRPr="002C1127" w:rsidRDefault="0058220E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0C49EB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0C49EB" w:rsidRPr="002C1127" w:rsidRDefault="000C49EB" w:rsidP="002C1127">
            <w:pPr>
              <w:pStyle w:val="BodyCopy"/>
              <w:jc w:val="right"/>
              <w:rPr>
                <w:b/>
              </w:rPr>
            </w:pPr>
          </w:p>
        </w:tc>
      </w:tr>
      <w:tr w:rsidR="005A520E" w:rsidRPr="002C1127" w:rsidTr="00FC16D1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A520E" w:rsidRPr="002C1127" w:rsidRDefault="005A520E" w:rsidP="002C1127">
            <w:pPr>
              <w:pStyle w:val="BodyCopy"/>
              <w:jc w:val="right"/>
            </w:pPr>
            <w:r>
              <w:t>Datum narození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A520E" w:rsidRPr="002C1127" w:rsidRDefault="005A520E" w:rsidP="002C1127">
            <w:pPr>
              <w:pStyle w:val="BodyCopy"/>
              <w:jc w:val="right"/>
            </w:pPr>
          </w:p>
        </w:tc>
      </w:tr>
      <w:tr w:rsidR="0058220E" w:rsidRPr="002C1127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58220E">
            <w:pPr>
              <w:pStyle w:val="BodyCopy"/>
            </w:pPr>
            <w:r w:rsidRPr="002C1127">
              <w:rPr>
                <w:b/>
              </w:rPr>
              <w:t>Adresa trvalého bydliště</w:t>
            </w:r>
          </w:p>
        </w:tc>
      </w:tr>
      <w:tr w:rsidR="0058220E" w:rsidRPr="002C1127" w:rsidTr="00F27F60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077787" w:rsidRPr="002C112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  <w:r w:rsidRPr="002C1127"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58220E" w:rsidRPr="002C1127" w:rsidRDefault="0058220E" w:rsidP="002C1127">
            <w:pPr>
              <w:pStyle w:val="BodyCopy"/>
              <w:jc w:val="right"/>
            </w:pPr>
          </w:p>
        </w:tc>
      </w:tr>
      <w:tr w:rsidR="00760F08" w:rsidRPr="002C112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60F08" w:rsidRPr="002C1127" w:rsidRDefault="00760F08" w:rsidP="002C1127">
            <w:pPr>
              <w:pStyle w:val="BodyCopy"/>
              <w:jc w:val="right"/>
            </w:pPr>
          </w:p>
        </w:tc>
      </w:tr>
      <w:tr w:rsidR="00A22F4E" w:rsidRPr="002C1127" w:rsidTr="00A73B6C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A22F4E">
            <w:pPr>
              <w:pStyle w:val="BodyCopy"/>
            </w:pPr>
            <w:r w:rsidRPr="002C1127">
              <w:rPr>
                <w:b/>
              </w:rPr>
              <w:t xml:space="preserve">Adresa </w:t>
            </w:r>
            <w:r>
              <w:rPr>
                <w:b/>
              </w:rPr>
              <w:t>pro doručování, pokud se liší od adresy trvalého bydliště</w:t>
            </w:r>
          </w:p>
        </w:tc>
      </w:tr>
      <w:tr w:rsidR="00A22F4E" w:rsidRPr="002C1127" w:rsidTr="00A73B6C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A73B6C">
            <w:pPr>
              <w:pStyle w:val="BodyCopy"/>
              <w:jc w:val="right"/>
            </w:pPr>
            <w:r w:rsidRPr="002C1127"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2C1127">
            <w:pPr>
              <w:pStyle w:val="BodyCopy"/>
              <w:jc w:val="right"/>
            </w:pPr>
          </w:p>
        </w:tc>
      </w:tr>
      <w:tr w:rsidR="00A22F4E" w:rsidRPr="002C1127" w:rsidTr="00A22F4E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A73B6C">
            <w:pPr>
              <w:pStyle w:val="BodyCopy"/>
              <w:jc w:val="right"/>
            </w:pPr>
            <w:r w:rsidRPr="002C1127"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2C1127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2C1127">
            <w:pPr>
              <w:pStyle w:val="BodyCopy"/>
              <w:jc w:val="right"/>
            </w:pPr>
            <w:r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2C1127">
            <w:pPr>
              <w:pStyle w:val="BodyCopy"/>
              <w:jc w:val="right"/>
            </w:pPr>
          </w:p>
        </w:tc>
      </w:tr>
      <w:tr w:rsidR="00A22F4E" w:rsidRPr="00200045" w:rsidTr="002C1127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22F4E" w:rsidRPr="00200045" w:rsidRDefault="00A22F4E" w:rsidP="00306B95">
            <w:pPr>
              <w:pStyle w:val="BodyCopy"/>
              <w:rPr>
                <w:sz w:val="18"/>
                <w:szCs w:val="18"/>
              </w:rPr>
            </w:pPr>
          </w:p>
        </w:tc>
      </w:tr>
      <w:tr w:rsidR="00A22F4E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A22F4E" w:rsidRPr="00667F97" w:rsidRDefault="00A22F4E" w:rsidP="00FB3119">
            <w:pPr>
              <w:pStyle w:val="MinutesandAgendaTitles"/>
            </w:pPr>
            <w:r>
              <w:t xml:space="preserve">ZÁKONNÝ ZÁSTUPCE </w:t>
            </w:r>
          </w:p>
        </w:tc>
      </w:tr>
      <w:tr w:rsidR="00A22F4E" w:rsidRPr="0058220E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F27F60" w:rsidRDefault="00A22F4E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Příjmení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F27F60" w:rsidRDefault="00A22F4E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A22F4E" w:rsidRPr="0058220E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F27F60" w:rsidRDefault="00A22F4E" w:rsidP="00F27F60">
            <w:pPr>
              <w:pStyle w:val="BodyCopy"/>
              <w:jc w:val="right"/>
              <w:rPr>
                <w:b/>
              </w:rPr>
            </w:pPr>
            <w:r w:rsidRPr="00F27F60">
              <w:rPr>
                <w:b/>
              </w:rPr>
              <w:t>Jméno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F27F60" w:rsidRDefault="00A22F4E" w:rsidP="00F27F60">
            <w:pPr>
              <w:pStyle w:val="BodyCopy"/>
              <w:jc w:val="right"/>
              <w:rPr>
                <w:b/>
              </w:rPr>
            </w:pPr>
          </w:p>
        </w:tc>
      </w:tr>
      <w:tr w:rsidR="00A22F4E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667F97" w:rsidRDefault="00A22F4E" w:rsidP="00A22F4E">
            <w:pPr>
              <w:pStyle w:val="BodyCopy"/>
            </w:pPr>
            <w:r w:rsidRPr="00F27F60">
              <w:rPr>
                <w:b/>
              </w:rPr>
              <w:t xml:space="preserve">Adresa </w:t>
            </w:r>
          </w:p>
        </w:tc>
      </w:tr>
      <w:tr w:rsidR="00A22F4E" w:rsidRPr="00667F9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Default="00A22F4E" w:rsidP="00F27F60">
            <w:pPr>
              <w:pStyle w:val="BodyCopy"/>
              <w:jc w:val="right"/>
            </w:pPr>
            <w:r>
              <w:t>Ulice, č. p.</w:t>
            </w:r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667F97" w:rsidRDefault="00A22F4E" w:rsidP="00F27F60">
            <w:pPr>
              <w:pStyle w:val="BodyCopy"/>
              <w:jc w:val="right"/>
            </w:pPr>
          </w:p>
        </w:tc>
      </w:tr>
      <w:tr w:rsidR="00A22F4E" w:rsidRPr="00667F97" w:rsidTr="00760F0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Default="00A22F4E" w:rsidP="00F27F60">
            <w:pPr>
              <w:pStyle w:val="BodyCopy"/>
              <w:jc w:val="right"/>
            </w:pPr>
            <w:r>
              <w:t>Obec</w:t>
            </w:r>
          </w:p>
        </w:tc>
        <w:tc>
          <w:tcPr>
            <w:tcW w:w="326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667F97" w:rsidRDefault="00A22F4E" w:rsidP="00F27F60">
            <w:pPr>
              <w:pStyle w:val="BodyCopy"/>
              <w:jc w:val="right"/>
            </w:pP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667F97" w:rsidRDefault="00A22F4E" w:rsidP="00F27F60">
            <w:pPr>
              <w:pStyle w:val="BodyCopy"/>
              <w:jc w:val="right"/>
            </w:pPr>
            <w:r>
              <w:t>PSČ</w:t>
            </w:r>
          </w:p>
        </w:tc>
        <w:tc>
          <w:tcPr>
            <w:tcW w:w="291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667F97" w:rsidRDefault="00A22F4E" w:rsidP="00F27F60">
            <w:pPr>
              <w:pStyle w:val="BodyCopy"/>
              <w:jc w:val="right"/>
            </w:pPr>
          </w:p>
        </w:tc>
      </w:tr>
      <w:tr w:rsidR="00A22F4E" w:rsidRPr="002C1127" w:rsidTr="00FB3119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FB3119">
            <w:pPr>
              <w:pStyle w:val="BodyCopy"/>
              <w:jc w:val="right"/>
            </w:pPr>
            <w:r w:rsidRPr="002C1127">
              <w:t>Telefon pevná linka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FB3119">
            <w:pPr>
              <w:pStyle w:val="BodyCopy"/>
              <w:jc w:val="right"/>
            </w:pP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FB3119">
            <w:pPr>
              <w:pStyle w:val="BodyCopy"/>
              <w:jc w:val="right"/>
            </w:pPr>
            <w:r>
              <w:t>Mobil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FB3119">
            <w:pPr>
              <w:pStyle w:val="BodyCopy"/>
              <w:jc w:val="right"/>
            </w:pP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FB3119">
            <w:pPr>
              <w:pStyle w:val="BodyCopy"/>
              <w:jc w:val="right"/>
            </w:pPr>
            <w:r>
              <w:t>E-mail</w:t>
            </w:r>
          </w:p>
        </w:tc>
        <w:tc>
          <w:tcPr>
            <w:tcW w:w="20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22F4E" w:rsidRPr="002C1127" w:rsidRDefault="00A22F4E" w:rsidP="00FB3119">
            <w:pPr>
              <w:pStyle w:val="BodyCopy"/>
              <w:jc w:val="right"/>
            </w:pPr>
          </w:p>
        </w:tc>
      </w:tr>
      <w:tr w:rsidR="00A22F4E" w:rsidRPr="00667F97" w:rsidTr="00F27F60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22F4E" w:rsidRPr="00667F97" w:rsidRDefault="00A22F4E" w:rsidP="00F27F60">
            <w:pPr>
              <w:pStyle w:val="BodyCopy"/>
              <w:jc w:val="right"/>
            </w:pPr>
          </w:p>
        </w:tc>
      </w:tr>
      <w:tr w:rsidR="00A22F4E" w:rsidRPr="00667F9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A22F4E" w:rsidRPr="00667F97" w:rsidRDefault="00A22F4E" w:rsidP="00C347AB">
            <w:pPr>
              <w:pStyle w:val="MinutesandAgendaTitles"/>
            </w:pPr>
            <w:r>
              <w:t xml:space="preserve">DOBA TRVÁNÍ </w:t>
            </w:r>
          </w:p>
        </w:tc>
      </w:tr>
      <w:tr w:rsidR="00A22F4E" w:rsidRPr="002C1127" w:rsidTr="00A6222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2C1127" w:rsidRDefault="00A22F4E" w:rsidP="00A62228">
            <w:pPr>
              <w:pStyle w:val="BodyCopy"/>
              <w:jc w:val="right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2C1127" w:rsidRDefault="00A22F4E" w:rsidP="00A62228">
            <w:pPr>
              <w:pStyle w:val="BodyCopy"/>
              <w:jc w:val="right"/>
              <w:rPr>
                <w:b/>
              </w:rPr>
            </w:pPr>
          </w:p>
        </w:tc>
      </w:tr>
      <w:tr w:rsidR="00A22F4E" w:rsidRPr="002C1127" w:rsidTr="00A62228">
        <w:trPr>
          <w:trHeight w:hRule="exact" w:val="335"/>
          <w:jc w:val="center"/>
        </w:trPr>
        <w:tc>
          <w:tcPr>
            <w:tcW w:w="21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2C1127" w:rsidRDefault="00A22F4E" w:rsidP="00A62228">
            <w:pPr>
              <w:pStyle w:val="BodyCopy"/>
              <w:jc w:val="right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702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A22F4E" w:rsidRPr="002C1127" w:rsidRDefault="00A22F4E" w:rsidP="00A62228">
            <w:pPr>
              <w:pStyle w:val="BodyCopy"/>
              <w:jc w:val="right"/>
              <w:rPr>
                <w:b/>
              </w:rPr>
            </w:pPr>
          </w:p>
        </w:tc>
      </w:tr>
      <w:tr w:rsidR="00A22F4E" w:rsidRPr="002C112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22F4E" w:rsidRPr="002C1127" w:rsidRDefault="00A22F4E" w:rsidP="00A62228">
            <w:pPr>
              <w:pStyle w:val="BodyCopy"/>
            </w:pPr>
          </w:p>
        </w:tc>
      </w:tr>
      <w:tr w:rsidR="00A22F4E" w:rsidRPr="002C1127" w:rsidTr="00A62228">
        <w:trPr>
          <w:trHeight w:hRule="exact" w:val="33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548DD4"/>
              <w:right w:val="single" w:sz="4" w:space="0" w:color="4F81BD"/>
            </w:tcBorders>
            <w:shd w:val="clear" w:color="auto" w:fill="95B3D7"/>
            <w:vAlign w:val="center"/>
          </w:tcPr>
          <w:p w:rsidR="00A22F4E" w:rsidRPr="002C1127" w:rsidRDefault="00A22F4E" w:rsidP="00A62228">
            <w:pPr>
              <w:pStyle w:val="MinutesandAgendaTitles"/>
            </w:pPr>
            <w:r>
              <w:t xml:space="preserve">ODŮVODNĚNÍ ŽÁDOSTI </w:t>
            </w:r>
          </w:p>
        </w:tc>
      </w:tr>
      <w:tr w:rsidR="00A22F4E" w:rsidRPr="002C1127" w:rsidTr="00A62228">
        <w:trPr>
          <w:trHeight w:val="995"/>
          <w:jc w:val="center"/>
        </w:trPr>
        <w:tc>
          <w:tcPr>
            <w:tcW w:w="9153" w:type="dxa"/>
            <w:gridSpan w:val="7"/>
            <w:tcBorders>
              <w:top w:val="single" w:sz="4" w:space="0" w:color="548DD4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22F4E" w:rsidRDefault="00A22F4E" w:rsidP="00A62228">
            <w:pPr>
              <w:pStyle w:val="MinutesandAgendaTitles"/>
            </w:pPr>
          </w:p>
          <w:p w:rsidR="00A22F4E" w:rsidRDefault="00A22F4E" w:rsidP="00A62228">
            <w:pPr>
              <w:pStyle w:val="MinutesandAgendaTitles"/>
            </w:pPr>
          </w:p>
          <w:p w:rsidR="00A22F4E" w:rsidRDefault="00A22F4E" w:rsidP="00A62228">
            <w:pPr>
              <w:pStyle w:val="MinutesandAgendaTitles"/>
            </w:pPr>
          </w:p>
          <w:p w:rsidR="00A22F4E" w:rsidRDefault="00A22F4E" w:rsidP="00A62228">
            <w:pPr>
              <w:pStyle w:val="MinutesandAgendaTitles"/>
            </w:pPr>
          </w:p>
          <w:p w:rsidR="00A22F4E" w:rsidRDefault="00A22F4E" w:rsidP="00A62228">
            <w:pPr>
              <w:pStyle w:val="MinutesandAgendaTitles"/>
            </w:pPr>
          </w:p>
          <w:p w:rsidR="00A22F4E" w:rsidRDefault="00A22F4E" w:rsidP="00A62228">
            <w:pPr>
              <w:pStyle w:val="MinutesandAgendaTitles"/>
            </w:pPr>
          </w:p>
        </w:tc>
      </w:tr>
    </w:tbl>
    <w:p w:rsidR="000C49EB" w:rsidRDefault="000C49EB"/>
    <w:p w:rsidR="00801081" w:rsidRPr="00CE5941" w:rsidRDefault="00801081">
      <w:pPr>
        <w:rPr>
          <w:sz w:val="16"/>
          <w:szCs w:val="16"/>
        </w:rPr>
      </w:pPr>
      <w:r w:rsidRPr="00CE5941">
        <w:rPr>
          <w:sz w:val="16"/>
          <w:szCs w:val="16"/>
        </w:rPr>
        <w:t>V …</w:t>
      </w:r>
      <w:r w:rsidR="00F27F60">
        <w:rPr>
          <w:sz w:val="16"/>
          <w:szCs w:val="16"/>
        </w:rPr>
        <w:t>……………</w:t>
      </w:r>
      <w:proofErr w:type="gramStart"/>
      <w:r w:rsidR="00F27F60">
        <w:rPr>
          <w:sz w:val="16"/>
          <w:szCs w:val="16"/>
        </w:rPr>
        <w:t>…..</w:t>
      </w:r>
      <w:r w:rsidRPr="00CE5941">
        <w:rPr>
          <w:sz w:val="16"/>
          <w:szCs w:val="16"/>
        </w:rPr>
        <w:t>…</w:t>
      </w:r>
      <w:proofErr w:type="gramEnd"/>
      <w:r w:rsidRPr="00CE5941">
        <w:rPr>
          <w:sz w:val="16"/>
          <w:szCs w:val="16"/>
        </w:rPr>
        <w:t>………………</w:t>
      </w:r>
      <w:r w:rsidR="00F27F60">
        <w:rPr>
          <w:sz w:val="16"/>
          <w:szCs w:val="16"/>
        </w:rPr>
        <w:t>……………..    d</w:t>
      </w:r>
      <w:r w:rsidRPr="00CE5941">
        <w:rPr>
          <w:sz w:val="16"/>
          <w:szCs w:val="16"/>
        </w:rPr>
        <w:t>ne ……………………….</w:t>
      </w:r>
      <w:r w:rsidR="00F27F60">
        <w:rPr>
          <w:sz w:val="16"/>
          <w:szCs w:val="16"/>
        </w:rPr>
        <w:t>..............</w:t>
      </w:r>
      <w:r w:rsidRPr="00CE5941">
        <w:rPr>
          <w:sz w:val="16"/>
          <w:szCs w:val="16"/>
        </w:rPr>
        <w:t>.</w:t>
      </w:r>
    </w:p>
    <w:p w:rsidR="007F1962" w:rsidRDefault="007F1962"/>
    <w:p w:rsidR="00295048" w:rsidRDefault="00295048"/>
    <w:p w:rsidR="00E6709A" w:rsidRDefault="00E6709A"/>
    <w:p w:rsidR="00CE5941" w:rsidRPr="00CE5941" w:rsidRDefault="00CE5941" w:rsidP="00CE59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 w:rsidR="00760F08">
        <w:rPr>
          <w:sz w:val="16"/>
          <w:szCs w:val="16"/>
        </w:rPr>
        <w:t xml:space="preserve">…….             </w:t>
      </w:r>
      <w:r w:rsidR="00E05E4D">
        <w:rPr>
          <w:sz w:val="16"/>
          <w:szCs w:val="16"/>
        </w:rPr>
        <w:t xml:space="preserve">      ..…..…..</w:t>
      </w:r>
      <w:r w:rsidRPr="00CE5941">
        <w:rPr>
          <w:sz w:val="16"/>
          <w:szCs w:val="16"/>
        </w:rPr>
        <w:t>……………………………………………</w:t>
      </w:r>
    </w:p>
    <w:p w:rsidR="00CE5941" w:rsidRPr="00CE5941" w:rsidRDefault="00CE5941" w:rsidP="00CE5941">
      <w:pPr>
        <w:rPr>
          <w:sz w:val="16"/>
          <w:szCs w:val="16"/>
        </w:rPr>
      </w:pPr>
      <w:r w:rsidRPr="00CE594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CE5941">
        <w:rPr>
          <w:sz w:val="16"/>
          <w:szCs w:val="16"/>
        </w:rPr>
        <w:t xml:space="preserve"> Podpis nezletilého ž</w:t>
      </w:r>
      <w:r>
        <w:rPr>
          <w:sz w:val="16"/>
          <w:szCs w:val="16"/>
        </w:rPr>
        <w:t>áka</w:t>
      </w:r>
      <w:r>
        <w:rPr>
          <w:sz w:val="16"/>
          <w:szCs w:val="16"/>
        </w:rPr>
        <w:tab/>
        <w:t xml:space="preserve">                              </w:t>
      </w:r>
      <w:r w:rsidRPr="00CE5941">
        <w:rPr>
          <w:sz w:val="16"/>
          <w:szCs w:val="16"/>
        </w:rPr>
        <w:t xml:space="preserve"> Podpis zákonného zástupce nebo zletilého žáka</w:t>
      </w:r>
    </w:p>
    <w:p w:rsidR="00801081" w:rsidRPr="00667F97" w:rsidRDefault="00801081"/>
    <w:sectPr w:rsidR="00801081" w:rsidRPr="00667F97" w:rsidSect="00667F97">
      <w:headerReference w:type="default" r:id="rId7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D7" w:rsidRDefault="006C18D7">
      <w:r>
        <w:separator/>
      </w:r>
    </w:p>
  </w:endnote>
  <w:endnote w:type="continuationSeparator" w:id="0">
    <w:p w:rsidR="006C18D7" w:rsidRDefault="006C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D7" w:rsidRDefault="006C18D7">
      <w:r>
        <w:separator/>
      </w:r>
    </w:p>
  </w:footnote>
  <w:footnote w:type="continuationSeparator" w:id="0">
    <w:p w:rsidR="006C18D7" w:rsidRDefault="006C1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D" w:rsidRPr="009A140B" w:rsidRDefault="00E53484">
    <w:pPr>
      <w:pStyle w:val="MeetingMinutesHeading"/>
      <w:rPr>
        <w:color w:val="auto"/>
        <w:sz w:val="72"/>
        <w:szCs w:val="72"/>
      </w:rPr>
    </w:pPr>
    <w:r w:rsidRPr="009A140B">
      <w:rPr>
        <w:color w:val="auto"/>
        <w:sz w:val="72"/>
        <w:szCs w:val="72"/>
      </w:rPr>
      <w:t xml:space="preserve">Žádost o přerušení </w:t>
    </w:r>
    <w:r w:rsidR="000C49EB" w:rsidRPr="009A140B">
      <w:rPr>
        <w:color w:val="auto"/>
        <w:sz w:val="72"/>
        <w:szCs w:val="72"/>
      </w:rPr>
      <w:t xml:space="preserve">studia </w:t>
    </w:r>
    <w:r w:rsidR="002C1127" w:rsidRPr="009A140B">
      <w:rPr>
        <w:color w:val="auto"/>
        <w:sz w:val="72"/>
        <w:szCs w:val="72"/>
      </w:rPr>
      <w:t xml:space="preserve">    </w:t>
    </w:r>
    <w:r w:rsidR="002C1127" w:rsidRPr="009A140B">
      <w:rPr>
        <w:color w:val="auto"/>
        <w:sz w:val="72"/>
        <w:szCs w:val="72"/>
      </w:rPr>
      <w:tab/>
    </w:r>
    <w:r w:rsidR="002C1127" w:rsidRPr="009A140B">
      <w:rPr>
        <w:color w:val="auto"/>
        <w:sz w:val="72"/>
        <w:szCs w:val="72"/>
      </w:rPr>
      <w:tab/>
    </w:r>
    <w:r w:rsidR="002C1127" w:rsidRPr="009A140B">
      <w:rPr>
        <w:color w:val="auto"/>
        <w:sz w:val="72"/>
        <w:szCs w:val="72"/>
      </w:rPr>
      <w:tab/>
    </w:r>
    <w:r w:rsidR="00CB340B" w:rsidRPr="009A140B">
      <w:rPr>
        <w:color w:val="auto"/>
        <w:sz w:val="20"/>
        <w:szCs w:val="20"/>
      </w:rPr>
      <w:t xml:space="preserve"> </w:t>
    </w:r>
    <w:r w:rsidR="007519BD" w:rsidRPr="009A140B">
      <w:rPr>
        <w:color w:val="auto"/>
        <w:sz w:val="20"/>
        <w:szCs w:val="20"/>
      </w:rPr>
      <w:t xml:space="preserve">                                                              </w:t>
    </w:r>
    <w:r w:rsidR="00CB340B" w:rsidRPr="009A140B">
      <w:rPr>
        <w:color w:val="auto"/>
        <w:sz w:val="20"/>
        <w:szCs w:val="20"/>
      </w:rPr>
      <w:t>formulář vyplňte a předejte na sekretariát školy</w:t>
    </w:r>
    <w:r w:rsidR="00A45926" w:rsidRPr="009A140B">
      <w:rPr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0CC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EC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7407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7C8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0E"/>
    <w:rsid w:val="00033461"/>
    <w:rsid w:val="00077787"/>
    <w:rsid w:val="000C49EB"/>
    <w:rsid w:val="001011D9"/>
    <w:rsid w:val="001800AC"/>
    <w:rsid w:val="001A5B1F"/>
    <w:rsid w:val="00200045"/>
    <w:rsid w:val="00211FBF"/>
    <w:rsid w:val="002212EB"/>
    <w:rsid w:val="00295048"/>
    <w:rsid w:val="002C1127"/>
    <w:rsid w:val="00306B95"/>
    <w:rsid w:val="00341E21"/>
    <w:rsid w:val="003E1F08"/>
    <w:rsid w:val="004F5BB6"/>
    <w:rsid w:val="0058220E"/>
    <w:rsid w:val="005A520E"/>
    <w:rsid w:val="00604634"/>
    <w:rsid w:val="00667F97"/>
    <w:rsid w:val="006C18D7"/>
    <w:rsid w:val="007519BD"/>
    <w:rsid w:val="00760F08"/>
    <w:rsid w:val="007F1962"/>
    <w:rsid w:val="00801081"/>
    <w:rsid w:val="008059C7"/>
    <w:rsid w:val="00851C0D"/>
    <w:rsid w:val="00945419"/>
    <w:rsid w:val="009A140B"/>
    <w:rsid w:val="009C40A7"/>
    <w:rsid w:val="009D088F"/>
    <w:rsid w:val="00A22F4E"/>
    <w:rsid w:val="00A45926"/>
    <w:rsid w:val="00A62228"/>
    <w:rsid w:val="00A73B6C"/>
    <w:rsid w:val="00AF5FD9"/>
    <w:rsid w:val="00BF194A"/>
    <w:rsid w:val="00C10424"/>
    <w:rsid w:val="00C347AB"/>
    <w:rsid w:val="00CA7F33"/>
    <w:rsid w:val="00CB340B"/>
    <w:rsid w:val="00CC10BE"/>
    <w:rsid w:val="00CE5941"/>
    <w:rsid w:val="00E05E4D"/>
    <w:rsid w:val="00E53484"/>
    <w:rsid w:val="00E6709A"/>
    <w:rsid w:val="00F2621B"/>
    <w:rsid w:val="00F27F60"/>
    <w:rsid w:val="00F43EB1"/>
    <w:rsid w:val="00FA5D09"/>
    <w:rsid w:val="00FA69F1"/>
    <w:rsid w:val="00F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rPr>
      <w:spacing w:val="8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1"/>
    <w:semiHidden/>
    <w:rsid w:val="00851C0D"/>
    <w:rPr>
      <w:b/>
      <w:color w:val="FFFFFF"/>
      <w:spacing w:val="8"/>
      <w:sz w:val="20"/>
    </w:rPr>
  </w:style>
  <w:style w:type="character" w:customStyle="1" w:styleId="Nadpis2Char">
    <w:name w:val="Nadpis 2 Char"/>
    <w:link w:val="Nadpis2"/>
    <w:uiPriority w:val="1"/>
    <w:semiHidden/>
    <w:rsid w:val="00851C0D"/>
    <w:rPr>
      <w:b/>
      <w:color w:val="A6A6A6"/>
      <w:spacing w:val="8"/>
      <w:sz w:val="20"/>
    </w:rPr>
  </w:style>
  <w:style w:type="character" w:customStyle="1" w:styleId="Nadpis3Char">
    <w:name w:val="Nadpis 3 Char"/>
    <w:link w:val="Nadpis3"/>
    <w:uiPriority w:val="1"/>
    <w:semiHidden/>
    <w:rsid w:val="00851C0D"/>
    <w:rPr>
      <w:color w:val="A6A6A6"/>
      <w:spacing w:val="8"/>
      <w:sz w:val="20"/>
    </w:rPr>
  </w:style>
  <w:style w:type="character" w:customStyle="1" w:styleId="Nadpis4Char">
    <w:name w:val="Nadpis 4 Char"/>
    <w:link w:val="Nadpis4"/>
    <w:uiPriority w:val="1"/>
    <w:semiHidden/>
    <w:rsid w:val="00851C0D"/>
    <w:rPr>
      <w:rFonts w:eastAsia="Times New Roman" w:cs="Times New Roman"/>
      <w:color w:val="B8CCE4"/>
      <w:spacing w:val="8"/>
      <w:sz w:val="96"/>
    </w:rPr>
  </w:style>
  <w:style w:type="character" w:customStyle="1" w:styleId="Nadpis5Char">
    <w:name w:val="Nadpis 5 Char"/>
    <w:link w:val="Nadpis5"/>
    <w:uiPriority w:val="1"/>
    <w:semiHidden/>
    <w:rsid w:val="00851C0D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851C0D"/>
    <w:rPr>
      <w:spacing w:val="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\Data%20aplikac&#237;\Microsoft\Templates\Meeting%20minute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Castka</cp:lastModifiedBy>
  <cp:revision>2</cp:revision>
  <cp:lastPrinted>2009-01-14T11:32:00Z</cp:lastPrinted>
  <dcterms:created xsi:type="dcterms:W3CDTF">2021-03-15T12:51:00Z</dcterms:created>
  <dcterms:modified xsi:type="dcterms:W3CDTF">2021-03-15T12:51:00Z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_TemplateID">
    <vt:lpwstr>TC101731851029</vt:lpwstr>
  </property>
</Properties>
</file>